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F6776A">
        <w:rPr>
          <w:b/>
          <w:sz w:val="22"/>
          <w:szCs w:val="22"/>
        </w:rPr>
        <w:t xml:space="preserve">NOVEMBER </w:t>
      </w:r>
      <w:r w:rsidR="008257BE">
        <w:rPr>
          <w:b/>
          <w:sz w:val="22"/>
          <w:szCs w:val="22"/>
        </w:rPr>
        <w:t>5</w:t>
      </w:r>
      <w:r w:rsidR="002800DB">
        <w:rPr>
          <w:b/>
          <w:sz w:val="22"/>
          <w:szCs w:val="22"/>
        </w:rPr>
        <w:t>, 2015</w:t>
      </w:r>
    </w:p>
    <w:p w:rsidR="006E43B2" w:rsidRPr="006E43B2" w:rsidRDefault="006E43B2" w:rsidP="006E43B2">
      <w:pPr>
        <w:spacing w:line="229" w:lineRule="auto"/>
        <w:jc w:val="center"/>
        <w:rPr>
          <w:b/>
          <w:sz w:val="22"/>
        </w:rPr>
      </w:pPr>
      <w:r w:rsidRPr="006E43B2">
        <w:rPr>
          <w:b/>
          <w:sz w:val="22"/>
        </w:rPr>
        <w:t>X-FAB</w:t>
      </w:r>
    </w:p>
    <w:p w:rsidR="006E43B2" w:rsidRPr="006E43B2" w:rsidRDefault="006E43B2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 w:rsidRPr="006E43B2">
        <w:rPr>
          <w:b/>
          <w:sz w:val="22"/>
        </w:rPr>
        <w:t>2301 N. UNIVERSITY AVE., LUBBOCK, TEXAS</w:t>
      </w:r>
    </w:p>
    <w:p w:rsidR="006E43B2" w:rsidRDefault="006E43B2">
      <w:pPr>
        <w:spacing w:line="229" w:lineRule="auto"/>
        <w:rPr>
          <w:b/>
          <w:sz w:val="22"/>
          <w:szCs w:val="22"/>
          <w:u w:val="single"/>
        </w:rPr>
      </w:pP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4E52AA" w:rsidRPr="004524E4" w:rsidRDefault="008760A9">
      <w:pPr>
        <w:spacing w:line="229" w:lineRule="auto"/>
        <w:rPr>
          <w:sz w:val="22"/>
          <w:szCs w:val="22"/>
        </w:rPr>
      </w:pPr>
      <w:r w:rsidRPr="004524E4">
        <w:rPr>
          <w:sz w:val="22"/>
          <w:szCs w:val="22"/>
        </w:rPr>
        <w:t>Trevor Barnes</w:t>
      </w:r>
      <w:r w:rsidR="004E52AA" w:rsidRPr="004524E4">
        <w:rPr>
          <w:sz w:val="22"/>
          <w:szCs w:val="22"/>
        </w:rPr>
        <w:t xml:space="preserve">, </w:t>
      </w:r>
      <w:r w:rsidRPr="004524E4">
        <w:rPr>
          <w:sz w:val="22"/>
          <w:szCs w:val="22"/>
        </w:rPr>
        <w:t xml:space="preserve">Tim Berry, </w:t>
      </w:r>
      <w:r w:rsidR="00956C7C" w:rsidRPr="004524E4">
        <w:rPr>
          <w:sz w:val="22"/>
          <w:szCs w:val="22"/>
        </w:rPr>
        <w:t>Everett Davis</w:t>
      </w:r>
      <w:r w:rsidR="008121FE" w:rsidRPr="004524E4">
        <w:rPr>
          <w:sz w:val="22"/>
          <w:szCs w:val="22"/>
        </w:rPr>
        <w:t xml:space="preserve">, </w:t>
      </w:r>
      <w:r w:rsidR="000F23DE" w:rsidRPr="004524E4">
        <w:rPr>
          <w:sz w:val="22"/>
          <w:szCs w:val="22"/>
        </w:rPr>
        <w:t>Lance Owens</w:t>
      </w:r>
      <w:r w:rsidR="002800DB" w:rsidRPr="004524E4">
        <w:rPr>
          <w:sz w:val="22"/>
          <w:szCs w:val="22"/>
        </w:rPr>
        <w:t>, Renee Witherspoon</w:t>
      </w:r>
      <w:r w:rsidRPr="004524E4">
        <w:rPr>
          <w:sz w:val="22"/>
          <w:szCs w:val="22"/>
        </w:rPr>
        <w:t xml:space="preserve">, </w:t>
      </w:r>
      <w:r w:rsidR="004524E4" w:rsidRPr="004524E4">
        <w:rPr>
          <w:sz w:val="22"/>
          <w:szCs w:val="22"/>
        </w:rPr>
        <w:t xml:space="preserve">Mike </w:t>
      </w:r>
      <w:r w:rsidR="00556680" w:rsidRPr="004524E4">
        <w:rPr>
          <w:sz w:val="22"/>
          <w:szCs w:val="22"/>
        </w:rPr>
        <w:t xml:space="preserve">Chapa, Bill Curnow, Bill Brown, Dan Dennison, Anna Gibson, Gerry Grant, Christopher Hefner, Darrell Johnson, Cindi </w:t>
      </w:r>
      <w:proofErr w:type="spellStart"/>
      <w:r w:rsidR="00556680" w:rsidRPr="004524E4">
        <w:rPr>
          <w:sz w:val="22"/>
          <w:szCs w:val="22"/>
        </w:rPr>
        <w:t>Kenady</w:t>
      </w:r>
      <w:proofErr w:type="spellEnd"/>
      <w:r w:rsidR="004524E4" w:rsidRPr="004524E4">
        <w:rPr>
          <w:sz w:val="22"/>
          <w:szCs w:val="22"/>
        </w:rPr>
        <w:t xml:space="preserve">, Aida Martinez, Victor Means, Carlos </w:t>
      </w:r>
      <w:proofErr w:type="spellStart"/>
      <w:r w:rsidR="004524E4" w:rsidRPr="004524E4">
        <w:rPr>
          <w:sz w:val="22"/>
          <w:szCs w:val="22"/>
        </w:rPr>
        <w:t>Melgar</w:t>
      </w:r>
      <w:proofErr w:type="spellEnd"/>
      <w:r w:rsidR="004524E4" w:rsidRPr="004524E4">
        <w:rPr>
          <w:sz w:val="22"/>
          <w:szCs w:val="22"/>
        </w:rPr>
        <w:t xml:space="preserve">, Paul Winn, Liz </w:t>
      </w:r>
      <w:proofErr w:type="spellStart"/>
      <w:r w:rsidR="004524E4" w:rsidRPr="004524E4">
        <w:rPr>
          <w:sz w:val="22"/>
          <w:szCs w:val="22"/>
        </w:rPr>
        <w:t>Broadstreet</w:t>
      </w:r>
      <w:proofErr w:type="spellEnd"/>
    </w:p>
    <w:p w:rsidR="00253D77" w:rsidRPr="000D1E69" w:rsidRDefault="00E72A96">
      <w:pPr>
        <w:spacing w:line="229" w:lineRule="auto"/>
        <w:rPr>
          <w:b/>
          <w:sz w:val="22"/>
          <w:szCs w:val="22"/>
          <w:u w:val="single"/>
        </w:rPr>
      </w:pPr>
      <w:r w:rsidRPr="000D1E69">
        <w:rPr>
          <w:sz w:val="22"/>
          <w:szCs w:val="22"/>
        </w:rPr>
        <w:t xml:space="preserve">     </w:t>
      </w: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>. Introductions of everyone.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0D1E69">
        <w:rPr>
          <w:sz w:val="22"/>
          <w:szCs w:val="22"/>
        </w:rPr>
        <w:t>The minutes</w:t>
      </w:r>
      <w:r w:rsidR="00572630" w:rsidRPr="000D1E69">
        <w:rPr>
          <w:sz w:val="22"/>
          <w:szCs w:val="22"/>
        </w:rPr>
        <w:t xml:space="preserve"> </w:t>
      </w:r>
      <w:r w:rsidR="00572630" w:rsidRPr="00411C0F">
        <w:rPr>
          <w:sz w:val="22"/>
          <w:szCs w:val="22"/>
        </w:rPr>
        <w:t xml:space="preserve">from </w:t>
      </w:r>
      <w:r w:rsidR="00A15B09" w:rsidRPr="00411C0F">
        <w:rPr>
          <w:sz w:val="22"/>
          <w:szCs w:val="22"/>
        </w:rPr>
        <w:t>8</w:t>
      </w:r>
      <w:r w:rsidR="00411C0F" w:rsidRPr="00411C0F">
        <w:rPr>
          <w:sz w:val="22"/>
          <w:szCs w:val="22"/>
        </w:rPr>
        <w:t>/6</w:t>
      </w:r>
      <w:r w:rsidR="008760A9" w:rsidRPr="00411C0F">
        <w:rPr>
          <w:sz w:val="22"/>
          <w:szCs w:val="22"/>
        </w:rPr>
        <w:t>/15</w:t>
      </w:r>
      <w:r w:rsidR="00572630" w:rsidRPr="00411C0F">
        <w:rPr>
          <w:sz w:val="22"/>
          <w:szCs w:val="22"/>
        </w:rPr>
        <w:t xml:space="preserve"> meetings</w:t>
      </w:r>
      <w:r w:rsidR="00572630" w:rsidRPr="000D1E69">
        <w:rPr>
          <w:sz w:val="22"/>
          <w:szCs w:val="22"/>
        </w:rPr>
        <w:t xml:space="preserve"> were approved as presented. </w:t>
      </w:r>
      <w:r w:rsidRPr="000D1E69">
        <w:rPr>
          <w:sz w:val="22"/>
          <w:szCs w:val="22"/>
        </w:rPr>
        <w:t xml:space="preserve"> </w:t>
      </w:r>
      <w:r w:rsidR="008760A9">
        <w:rPr>
          <w:sz w:val="22"/>
          <w:szCs w:val="22"/>
        </w:rPr>
        <w:t xml:space="preserve">Motion made by </w:t>
      </w:r>
      <w:r w:rsidR="00A15B09">
        <w:rPr>
          <w:sz w:val="22"/>
          <w:szCs w:val="22"/>
        </w:rPr>
        <w:t>Everett Davis</w:t>
      </w:r>
      <w:r w:rsidR="008760A9">
        <w:rPr>
          <w:sz w:val="22"/>
          <w:szCs w:val="22"/>
        </w:rPr>
        <w:t xml:space="preserve">, second by </w:t>
      </w:r>
      <w:r w:rsidR="00A15B09">
        <w:rPr>
          <w:sz w:val="22"/>
          <w:szCs w:val="22"/>
        </w:rPr>
        <w:t>Dan Dennison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Subcommittee Reports</w:t>
      </w:r>
    </w:p>
    <w:p w:rsidR="00E11D5F" w:rsidRPr="00400317" w:rsidRDefault="00E11D5F" w:rsidP="00E11D5F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Right to know and Certification Committee</w:t>
      </w:r>
      <w:r w:rsidRPr="00400317">
        <w:rPr>
          <w:rFonts w:ascii="Times New Roman" w:hAnsi="Times New Roman" w:cs="Times New Roman"/>
          <w:szCs w:val="22"/>
        </w:rPr>
        <w:t xml:space="preserve"> Dan Dennison (Chair the committee will meet before the next meeting</w:t>
      </w:r>
    </w:p>
    <w:p w:rsidR="00E11D5F" w:rsidRPr="00400317" w:rsidRDefault="00E11D5F" w:rsidP="00E11D5F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Public Education and Information Committee</w:t>
      </w:r>
      <w:r w:rsidRPr="00400317">
        <w:rPr>
          <w:rFonts w:ascii="Times New Roman" w:hAnsi="Times New Roman" w:cs="Times New Roman"/>
          <w:szCs w:val="22"/>
        </w:rPr>
        <w:t>- Charlie Brown (Chair).  Charlie is unable to be the chair but Ida has been asked to chair. Renee spoke on the updates to the website</w:t>
      </w:r>
    </w:p>
    <w:p w:rsidR="00E11D5F" w:rsidRPr="00400317" w:rsidRDefault="00E11D5F" w:rsidP="00E11D5F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Training Committee-</w:t>
      </w:r>
      <w:r w:rsidRPr="00400317">
        <w:rPr>
          <w:rFonts w:ascii="Times New Roman" w:hAnsi="Times New Roman" w:cs="Times New Roman"/>
          <w:szCs w:val="22"/>
        </w:rPr>
        <w:t xml:space="preserve"> Steve Mason gave an update that after the West event there is </w:t>
      </w:r>
      <w:proofErr w:type="spellStart"/>
      <w:r w:rsidRPr="00400317">
        <w:rPr>
          <w:rFonts w:ascii="Times New Roman" w:hAnsi="Times New Roman" w:cs="Times New Roman"/>
          <w:szCs w:val="22"/>
        </w:rPr>
        <w:t>haz</w:t>
      </w:r>
      <w:proofErr w:type="spellEnd"/>
      <w:r>
        <w:rPr>
          <w:rFonts w:ascii="Times New Roman" w:hAnsi="Times New Roman" w:cs="Times New Roman"/>
          <w:szCs w:val="22"/>
        </w:rPr>
        <w:t>.</w:t>
      </w:r>
      <w:r w:rsidRPr="0040031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00317">
        <w:rPr>
          <w:rFonts w:ascii="Times New Roman" w:hAnsi="Times New Roman" w:cs="Times New Roman"/>
          <w:szCs w:val="22"/>
        </w:rPr>
        <w:t>marker</w:t>
      </w:r>
      <w:proofErr w:type="gramEnd"/>
      <w:r w:rsidRPr="00400317">
        <w:rPr>
          <w:rFonts w:ascii="Times New Roman" w:hAnsi="Times New Roman" w:cs="Times New Roman"/>
          <w:szCs w:val="22"/>
        </w:rPr>
        <w:t xml:space="preserve"> training you can take in person and online and you can test to be certified.</w:t>
      </w:r>
    </w:p>
    <w:p w:rsidR="006C21D0" w:rsidRPr="00400317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400317">
        <w:rPr>
          <w:rFonts w:ascii="Times New Roman" w:hAnsi="Times New Roman" w:cs="Times New Roman"/>
          <w:b/>
          <w:szCs w:val="22"/>
        </w:rPr>
        <w:t>Membership</w:t>
      </w:r>
      <w:r w:rsidR="00D932FC" w:rsidRPr="00400317">
        <w:rPr>
          <w:rFonts w:ascii="Times New Roman" w:hAnsi="Times New Roman" w:cs="Times New Roman"/>
          <w:b/>
          <w:szCs w:val="22"/>
        </w:rPr>
        <w:t xml:space="preserve"> Committee</w:t>
      </w:r>
      <w:r w:rsidRPr="00400317">
        <w:rPr>
          <w:rFonts w:ascii="Times New Roman" w:hAnsi="Times New Roman" w:cs="Times New Roman"/>
          <w:szCs w:val="22"/>
        </w:rPr>
        <w:t>-</w:t>
      </w:r>
      <w:r w:rsidR="006C21D0" w:rsidRPr="00400317">
        <w:rPr>
          <w:rFonts w:ascii="Times New Roman" w:hAnsi="Times New Roman" w:cs="Times New Roman"/>
          <w:szCs w:val="22"/>
        </w:rPr>
        <w:t xml:space="preserve"> Everett (Chair)</w:t>
      </w:r>
      <w:r w:rsidR="00D932FC" w:rsidRPr="00400317">
        <w:rPr>
          <w:rFonts w:ascii="Times New Roman" w:hAnsi="Times New Roman" w:cs="Times New Roman"/>
          <w:szCs w:val="22"/>
        </w:rPr>
        <w:t xml:space="preserve"> is working on information with the SPURS network and </w:t>
      </w:r>
      <w:r w:rsidR="00340CF3" w:rsidRPr="00400317">
        <w:rPr>
          <w:rFonts w:ascii="Times New Roman" w:hAnsi="Times New Roman" w:cs="Times New Roman"/>
          <w:szCs w:val="22"/>
        </w:rPr>
        <w:t>wants 4-5 people to jo</w:t>
      </w:r>
      <w:r w:rsidR="00400317">
        <w:rPr>
          <w:rFonts w:ascii="Times New Roman" w:hAnsi="Times New Roman" w:cs="Times New Roman"/>
          <w:szCs w:val="22"/>
        </w:rPr>
        <w:t>in the committee</w:t>
      </w:r>
    </w:p>
    <w:p w:rsidR="006C21D0" w:rsidRPr="00400317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00317">
        <w:rPr>
          <w:rFonts w:ascii="Times New Roman" w:hAnsi="Times New Roman" w:cs="Times New Roman"/>
          <w:szCs w:val="22"/>
        </w:rPr>
        <w:t>Tim Berry (Chair)-</w:t>
      </w:r>
      <w:r w:rsidR="00340CF3" w:rsidRPr="00400317">
        <w:rPr>
          <w:rFonts w:ascii="Times New Roman" w:hAnsi="Times New Roman" w:cs="Times New Roman"/>
          <w:szCs w:val="22"/>
        </w:rPr>
        <w:t>They have not met yet but would like to know who is in the committee so he can work with SPAG to get resources</w:t>
      </w:r>
    </w:p>
    <w:p w:rsidR="006C21D0" w:rsidRPr="00400317" w:rsidRDefault="00CB2368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00317">
        <w:rPr>
          <w:rFonts w:ascii="Times New Roman" w:hAnsi="Times New Roman" w:cs="Times New Roman"/>
          <w:szCs w:val="22"/>
        </w:rPr>
        <w:t xml:space="preserve">Lance Owens </w:t>
      </w:r>
      <w:r w:rsidR="00D932FC" w:rsidRPr="00400317">
        <w:rPr>
          <w:rFonts w:ascii="Times New Roman" w:hAnsi="Times New Roman" w:cs="Times New Roman"/>
          <w:szCs w:val="22"/>
        </w:rPr>
        <w:t xml:space="preserve">(Chair) </w:t>
      </w:r>
      <w:r w:rsidR="00340CF3" w:rsidRPr="00400317">
        <w:rPr>
          <w:rFonts w:ascii="Times New Roman" w:hAnsi="Times New Roman" w:cs="Times New Roman"/>
          <w:szCs w:val="22"/>
        </w:rPr>
        <w:t>TCEQ now does Tier 2 reporting and the TCEQ website has more information (www.tceq.texas.gov/permitting/tier2)</w:t>
      </w:r>
    </w:p>
    <w:p w:rsidR="00C2604F" w:rsidRPr="000D1E69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D932FC" w:rsidRDefault="00521D6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Other Business:</w:t>
      </w:r>
    </w:p>
    <w:p w:rsidR="00FC6CCB" w:rsidRDefault="00A15B09" w:rsidP="00E0650D">
      <w:pPr>
        <w:rPr>
          <w:sz w:val="22"/>
          <w:szCs w:val="22"/>
        </w:rPr>
      </w:pPr>
      <w:r w:rsidRPr="00A15B09">
        <w:rPr>
          <w:sz w:val="22"/>
          <w:szCs w:val="22"/>
        </w:rPr>
        <w:t>Will have an Executive meeting and an LEPC Inc. Meeting following the tour and they encourage everyone to stay. The next meeting is February 4</w:t>
      </w:r>
      <w:r w:rsidRPr="00A15B09">
        <w:rPr>
          <w:sz w:val="22"/>
          <w:szCs w:val="22"/>
          <w:vertAlign w:val="superscript"/>
        </w:rPr>
        <w:t>th</w:t>
      </w:r>
      <w:r w:rsidRPr="00A15B09">
        <w:rPr>
          <w:sz w:val="22"/>
          <w:szCs w:val="22"/>
        </w:rPr>
        <w:t xml:space="preserve"> on the 10</w:t>
      </w:r>
      <w:r w:rsidRPr="00A15B09">
        <w:rPr>
          <w:sz w:val="22"/>
          <w:szCs w:val="22"/>
          <w:vertAlign w:val="superscript"/>
        </w:rPr>
        <w:t>th</w:t>
      </w:r>
      <w:r w:rsidRPr="00A15B09">
        <w:rPr>
          <w:sz w:val="22"/>
          <w:szCs w:val="22"/>
        </w:rPr>
        <w:t xml:space="preserve"> Floor </w:t>
      </w:r>
      <w:r w:rsidRPr="00E76C39">
        <w:rPr>
          <w:sz w:val="22"/>
          <w:szCs w:val="22"/>
        </w:rPr>
        <w:t xml:space="preserve">with Jeff </w:t>
      </w:r>
      <w:proofErr w:type="spellStart"/>
      <w:r w:rsidRPr="00E76C39">
        <w:rPr>
          <w:sz w:val="22"/>
          <w:szCs w:val="22"/>
        </w:rPr>
        <w:t>M</w:t>
      </w:r>
      <w:r w:rsidR="00E76C39" w:rsidRPr="00E76C39">
        <w:rPr>
          <w:sz w:val="22"/>
          <w:szCs w:val="22"/>
        </w:rPr>
        <w:t>cKito</w:t>
      </w:r>
      <w:proofErr w:type="spellEnd"/>
      <w:r w:rsidR="00E76C39">
        <w:rPr>
          <w:sz w:val="22"/>
          <w:szCs w:val="22"/>
        </w:rPr>
        <w:t xml:space="preserve"> </w:t>
      </w:r>
      <w:r w:rsidR="00C728F9">
        <w:rPr>
          <w:sz w:val="22"/>
          <w:szCs w:val="22"/>
        </w:rPr>
        <w:t>on the topic of Social Media a</w:t>
      </w:r>
      <w:r w:rsidRPr="00A15B09">
        <w:rPr>
          <w:sz w:val="22"/>
          <w:szCs w:val="22"/>
        </w:rPr>
        <w:t>n</w:t>
      </w:r>
      <w:r w:rsidR="00C728F9">
        <w:rPr>
          <w:sz w:val="22"/>
          <w:szCs w:val="22"/>
        </w:rPr>
        <w:t>d</w:t>
      </w:r>
      <w:r w:rsidRPr="00A15B09">
        <w:rPr>
          <w:sz w:val="22"/>
          <w:szCs w:val="22"/>
        </w:rPr>
        <w:t xml:space="preserve"> Emergency Communication</w:t>
      </w:r>
    </w:p>
    <w:p w:rsidR="00D2320A" w:rsidRPr="00A15B09" w:rsidRDefault="00D2320A" w:rsidP="00E0650D">
      <w:pPr>
        <w:rPr>
          <w:sz w:val="22"/>
          <w:szCs w:val="22"/>
        </w:rPr>
      </w:pPr>
    </w:p>
    <w:p w:rsidR="008B3979" w:rsidRPr="000D1E69" w:rsidRDefault="00E2297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Presentation:</w:t>
      </w:r>
      <w:r w:rsidR="008B3979" w:rsidRPr="000D1E69">
        <w:rPr>
          <w:b/>
          <w:sz w:val="22"/>
          <w:szCs w:val="22"/>
          <w:u w:val="single"/>
        </w:rPr>
        <w:t xml:space="preserve"> </w:t>
      </w:r>
    </w:p>
    <w:p w:rsidR="00400317" w:rsidRPr="00400317" w:rsidRDefault="00400317" w:rsidP="00400317">
      <w:pPr>
        <w:pStyle w:val="ListParagraph"/>
        <w:spacing w:after="200" w:line="276" w:lineRule="auto"/>
        <w:ind w:left="1080"/>
        <w:rPr>
          <w:sz w:val="22"/>
          <w:szCs w:val="22"/>
        </w:rPr>
      </w:pPr>
      <w:r w:rsidRPr="00400317">
        <w:rPr>
          <w:sz w:val="22"/>
          <w:szCs w:val="22"/>
        </w:rPr>
        <w:t>X-FAB Presentation and site tour with host: Les Wooten, Health &amp; Safety Manager</w:t>
      </w:r>
    </w:p>
    <w:p w:rsidR="006C21D0" w:rsidRPr="000D1E69" w:rsidRDefault="006C21D0" w:rsidP="000D1E69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Announcements</w:t>
      </w:r>
    </w:p>
    <w:p w:rsidR="006C21D0" w:rsidRPr="00400317" w:rsidRDefault="006C21D0" w:rsidP="000D1E6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00317">
        <w:rPr>
          <w:sz w:val="22"/>
          <w:szCs w:val="22"/>
        </w:rPr>
        <w:t>Our next meeti</w:t>
      </w:r>
      <w:r w:rsidR="00CF7034" w:rsidRPr="00400317">
        <w:rPr>
          <w:sz w:val="22"/>
          <w:szCs w:val="22"/>
        </w:rPr>
        <w:t>ng will be on Thursday, February 4</w:t>
      </w:r>
      <w:r w:rsidRPr="00400317">
        <w:rPr>
          <w:sz w:val="22"/>
          <w:szCs w:val="22"/>
          <w:vertAlign w:val="superscript"/>
        </w:rPr>
        <w:t>th</w:t>
      </w:r>
      <w:r w:rsidRPr="00400317">
        <w:rPr>
          <w:sz w:val="22"/>
          <w:szCs w:val="22"/>
        </w:rPr>
        <w:t xml:space="preserve"> meeting will be a</w:t>
      </w:r>
      <w:r w:rsidR="00CF7034" w:rsidRPr="00400317">
        <w:rPr>
          <w:sz w:val="22"/>
          <w:szCs w:val="22"/>
        </w:rPr>
        <w:t>t the Lubbock County Sheriff’s Academy on Social Media and Emergency Communication.</w:t>
      </w:r>
    </w:p>
    <w:p w:rsidR="001D0108" w:rsidRPr="00400317" w:rsidRDefault="006C21D0" w:rsidP="001D0108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400317">
        <w:rPr>
          <w:sz w:val="22"/>
          <w:szCs w:val="22"/>
        </w:rPr>
        <w:t>Mee</w:t>
      </w:r>
      <w:r w:rsidR="00B73EFF" w:rsidRPr="00400317">
        <w:rPr>
          <w:sz w:val="22"/>
          <w:szCs w:val="22"/>
        </w:rPr>
        <w:t>ting was adjourned at about 3:27</w:t>
      </w:r>
      <w:r w:rsidRPr="00400317">
        <w:rPr>
          <w:sz w:val="22"/>
          <w:szCs w:val="22"/>
        </w:rPr>
        <w:t xml:space="preserve"> p.m. </w:t>
      </w:r>
      <w:r w:rsidR="00CF7034" w:rsidRPr="00400317">
        <w:rPr>
          <w:sz w:val="22"/>
          <w:szCs w:val="22"/>
        </w:rPr>
        <w:t>and went into</w:t>
      </w:r>
      <w:r w:rsidR="001D0108" w:rsidRPr="00400317">
        <w:rPr>
          <w:sz w:val="22"/>
          <w:szCs w:val="22"/>
        </w:rPr>
        <w:t xml:space="preserve"> and Executive Committee Meeting and will have an LEPC Inc. meeting after.</w:t>
      </w:r>
    </w:p>
    <w:p w:rsidR="00B73EFF" w:rsidRPr="00400317" w:rsidRDefault="001D0108" w:rsidP="001D0108">
      <w:pPr>
        <w:rPr>
          <w:b/>
          <w:sz w:val="22"/>
          <w:szCs w:val="22"/>
          <w:u w:val="single"/>
        </w:rPr>
      </w:pPr>
      <w:r w:rsidRPr="00400317">
        <w:rPr>
          <w:b/>
          <w:sz w:val="22"/>
          <w:szCs w:val="22"/>
          <w:u w:val="single"/>
        </w:rPr>
        <w:t>Executive Committee</w:t>
      </w:r>
    </w:p>
    <w:p w:rsidR="00D63546" w:rsidRPr="00400317" w:rsidRDefault="00B73EFF" w:rsidP="0040031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00317">
        <w:rPr>
          <w:sz w:val="22"/>
          <w:szCs w:val="22"/>
        </w:rPr>
        <w:t>Renee spoke on LEPC Goals</w:t>
      </w:r>
      <w:r w:rsidR="00400317" w:rsidRPr="00400317">
        <w:rPr>
          <w:sz w:val="22"/>
          <w:szCs w:val="22"/>
        </w:rPr>
        <w:t xml:space="preserve">: </w:t>
      </w:r>
      <w:r w:rsidRPr="00400317">
        <w:rPr>
          <w:sz w:val="22"/>
          <w:szCs w:val="22"/>
        </w:rPr>
        <w:t>Planning a public conference</w:t>
      </w:r>
      <w:r w:rsidR="00400317" w:rsidRPr="00400317">
        <w:rPr>
          <w:sz w:val="22"/>
          <w:szCs w:val="22"/>
        </w:rPr>
        <w:t xml:space="preserve">, </w:t>
      </w:r>
      <w:r w:rsidRPr="00400317">
        <w:rPr>
          <w:sz w:val="22"/>
          <w:szCs w:val="22"/>
        </w:rPr>
        <w:t>Mapping Tier 2 facilities</w:t>
      </w:r>
      <w:r w:rsidR="00400317" w:rsidRPr="00400317">
        <w:rPr>
          <w:sz w:val="22"/>
          <w:szCs w:val="22"/>
        </w:rPr>
        <w:t>,</w:t>
      </w:r>
      <w:r w:rsidR="001D0108" w:rsidRPr="00400317">
        <w:rPr>
          <w:sz w:val="22"/>
          <w:szCs w:val="22"/>
        </w:rPr>
        <w:t xml:space="preserve"> </w:t>
      </w:r>
      <w:r w:rsidR="00D63546" w:rsidRPr="00400317">
        <w:rPr>
          <w:sz w:val="22"/>
          <w:szCs w:val="22"/>
        </w:rPr>
        <w:t>Using Wally for more promotion</w:t>
      </w:r>
      <w:r w:rsidR="00400317" w:rsidRPr="00400317">
        <w:rPr>
          <w:sz w:val="22"/>
          <w:szCs w:val="22"/>
        </w:rPr>
        <w:t>, looking</w:t>
      </w:r>
      <w:r w:rsidR="00D63546" w:rsidRPr="00400317">
        <w:rPr>
          <w:sz w:val="22"/>
          <w:szCs w:val="22"/>
        </w:rPr>
        <w:t xml:space="preserve"> into more grants</w:t>
      </w:r>
    </w:p>
    <w:p w:rsidR="00D63546" w:rsidRPr="00400317" w:rsidRDefault="00400317" w:rsidP="0040031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00317">
        <w:rPr>
          <w:sz w:val="22"/>
          <w:szCs w:val="22"/>
        </w:rPr>
        <w:t>Adjourned</w:t>
      </w:r>
      <w:r w:rsidR="00D63546" w:rsidRPr="00400317">
        <w:rPr>
          <w:sz w:val="22"/>
          <w:szCs w:val="22"/>
        </w:rPr>
        <w:t xml:space="preserve"> at 3:30 p.m.</w:t>
      </w:r>
    </w:p>
    <w:sectPr w:rsidR="00D63546" w:rsidRPr="00400317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D" w:rsidRDefault="001F509D">
      <w:r>
        <w:separator/>
      </w:r>
    </w:p>
  </w:endnote>
  <w:endnote w:type="continuationSeparator" w:id="0">
    <w:p w:rsidR="001F509D" w:rsidRDefault="001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D" w:rsidRDefault="001F509D">
      <w:r>
        <w:separator/>
      </w:r>
    </w:p>
  </w:footnote>
  <w:footnote w:type="continuationSeparator" w:id="0">
    <w:p w:rsidR="001F509D" w:rsidRDefault="001F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1516B"/>
    <w:rsid w:val="00035B87"/>
    <w:rsid w:val="000448E9"/>
    <w:rsid w:val="00051C1E"/>
    <w:rsid w:val="00060895"/>
    <w:rsid w:val="00066973"/>
    <w:rsid w:val="00070647"/>
    <w:rsid w:val="0007188F"/>
    <w:rsid w:val="00080300"/>
    <w:rsid w:val="0008493B"/>
    <w:rsid w:val="000872FD"/>
    <w:rsid w:val="00091E01"/>
    <w:rsid w:val="000953A2"/>
    <w:rsid w:val="000A27AB"/>
    <w:rsid w:val="000B0D7A"/>
    <w:rsid w:val="000B2F21"/>
    <w:rsid w:val="000D1E69"/>
    <w:rsid w:val="000D634C"/>
    <w:rsid w:val="000F23DE"/>
    <w:rsid w:val="000F6260"/>
    <w:rsid w:val="00120BC2"/>
    <w:rsid w:val="001257A3"/>
    <w:rsid w:val="001274C1"/>
    <w:rsid w:val="001346D5"/>
    <w:rsid w:val="001452F3"/>
    <w:rsid w:val="001531F5"/>
    <w:rsid w:val="00176896"/>
    <w:rsid w:val="001D0108"/>
    <w:rsid w:val="001D4738"/>
    <w:rsid w:val="001E0618"/>
    <w:rsid w:val="001F509D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D58F9"/>
    <w:rsid w:val="002E0B4E"/>
    <w:rsid w:val="0030470A"/>
    <w:rsid w:val="00330157"/>
    <w:rsid w:val="00331F0E"/>
    <w:rsid w:val="00332EFA"/>
    <w:rsid w:val="00336F65"/>
    <w:rsid w:val="00340CF3"/>
    <w:rsid w:val="003665ED"/>
    <w:rsid w:val="003817FE"/>
    <w:rsid w:val="003867D8"/>
    <w:rsid w:val="003C1591"/>
    <w:rsid w:val="003D0144"/>
    <w:rsid w:val="003D606B"/>
    <w:rsid w:val="003E4725"/>
    <w:rsid w:val="00400317"/>
    <w:rsid w:val="00401850"/>
    <w:rsid w:val="004056EE"/>
    <w:rsid w:val="0041134D"/>
    <w:rsid w:val="00411C0F"/>
    <w:rsid w:val="004207A1"/>
    <w:rsid w:val="00420D50"/>
    <w:rsid w:val="0042252D"/>
    <w:rsid w:val="004324D0"/>
    <w:rsid w:val="004426B9"/>
    <w:rsid w:val="004524E4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A57"/>
    <w:rsid w:val="00521D6E"/>
    <w:rsid w:val="00524D61"/>
    <w:rsid w:val="00536EAA"/>
    <w:rsid w:val="00556680"/>
    <w:rsid w:val="005577BA"/>
    <w:rsid w:val="005713F4"/>
    <w:rsid w:val="00572630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8110A"/>
    <w:rsid w:val="00684190"/>
    <w:rsid w:val="006A7523"/>
    <w:rsid w:val="006C21D0"/>
    <w:rsid w:val="006D38C5"/>
    <w:rsid w:val="006D504B"/>
    <w:rsid w:val="006E43B2"/>
    <w:rsid w:val="006F3862"/>
    <w:rsid w:val="006F5061"/>
    <w:rsid w:val="00706CDD"/>
    <w:rsid w:val="007107BC"/>
    <w:rsid w:val="00715506"/>
    <w:rsid w:val="00724644"/>
    <w:rsid w:val="00740659"/>
    <w:rsid w:val="007460C3"/>
    <w:rsid w:val="00752823"/>
    <w:rsid w:val="00754B26"/>
    <w:rsid w:val="00791529"/>
    <w:rsid w:val="007C40D1"/>
    <w:rsid w:val="007C75DD"/>
    <w:rsid w:val="007C7BA8"/>
    <w:rsid w:val="00801D7B"/>
    <w:rsid w:val="008121FE"/>
    <w:rsid w:val="008257BE"/>
    <w:rsid w:val="00826478"/>
    <w:rsid w:val="00847D4F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F61C9"/>
    <w:rsid w:val="009F71ED"/>
    <w:rsid w:val="009F7281"/>
    <w:rsid w:val="00A15B09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97754"/>
    <w:rsid w:val="00AB002F"/>
    <w:rsid w:val="00AB329F"/>
    <w:rsid w:val="00AB42BC"/>
    <w:rsid w:val="00AC48B8"/>
    <w:rsid w:val="00AE148B"/>
    <w:rsid w:val="00AE48D3"/>
    <w:rsid w:val="00B07EDD"/>
    <w:rsid w:val="00B12787"/>
    <w:rsid w:val="00B14955"/>
    <w:rsid w:val="00B34714"/>
    <w:rsid w:val="00B53D79"/>
    <w:rsid w:val="00B643FD"/>
    <w:rsid w:val="00B73EFF"/>
    <w:rsid w:val="00B7709F"/>
    <w:rsid w:val="00B77DA4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B2368"/>
    <w:rsid w:val="00CC26AD"/>
    <w:rsid w:val="00CF1BB3"/>
    <w:rsid w:val="00CF28BC"/>
    <w:rsid w:val="00CF600B"/>
    <w:rsid w:val="00CF7034"/>
    <w:rsid w:val="00D061A6"/>
    <w:rsid w:val="00D0795F"/>
    <w:rsid w:val="00D07CC6"/>
    <w:rsid w:val="00D10AD6"/>
    <w:rsid w:val="00D16713"/>
    <w:rsid w:val="00D16FE3"/>
    <w:rsid w:val="00D2320A"/>
    <w:rsid w:val="00D33365"/>
    <w:rsid w:val="00D354AE"/>
    <w:rsid w:val="00D42034"/>
    <w:rsid w:val="00D464B7"/>
    <w:rsid w:val="00D52CBD"/>
    <w:rsid w:val="00D63546"/>
    <w:rsid w:val="00D73587"/>
    <w:rsid w:val="00D7419B"/>
    <w:rsid w:val="00D8733E"/>
    <w:rsid w:val="00D932FC"/>
    <w:rsid w:val="00DA7059"/>
    <w:rsid w:val="00DB2AE6"/>
    <w:rsid w:val="00DB4AA9"/>
    <w:rsid w:val="00DB6716"/>
    <w:rsid w:val="00DC55F7"/>
    <w:rsid w:val="00DD5768"/>
    <w:rsid w:val="00DD725F"/>
    <w:rsid w:val="00E0650D"/>
    <w:rsid w:val="00E11D5F"/>
    <w:rsid w:val="00E1421C"/>
    <w:rsid w:val="00E2297E"/>
    <w:rsid w:val="00E22E6E"/>
    <w:rsid w:val="00E45026"/>
    <w:rsid w:val="00E72A96"/>
    <w:rsid w:val="00E76C39"/>
    <w:rsid w:val="00E76ECE"/>
    <w:rsid w:val="00E9073F"/>
    <w:rsid w:val="00EA1A01"/>
    <w:rsid w:val="00EB0599"/>
    <w:rsid w:val="00EC40DA"/>
    <w:rsid w:val="00ED6272"/>
    <w:rsid w:val="00EE17E3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5508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12</cp:revision>
  <cp:lastPrinted>2015-04-28T14:33:00Z</cp:lastPrinted>
  <dcterms:created xsi:type="dcterms:W3CDTF">2015-11-17T14:36:00Z</dcterms:created>
  <dcterms:modified xsi:type="dcterms:W3CDTF">2016-03-18T16:40:00Z</dcterms:modified>
</cp:coreProperties>
</file>